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EF" w:rsidRPr="0010573D" w:rsidRDefault="004C0E97" w:rsidP="006A68AE">
      <w:pPr>
        <w:pStyle w:val="NoSpacing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2015</w:t>
      </w:r>
      <w:r w:rsidR="008C6534" w:rsidRPr="0010573D">
        <w:rPr>
          <w:rFonts w:cs="Arial"/>
          <w:b/>
          <w:sz w:val="48"/>
          <w:szCs w:val="48"/>
        </w:rPr>
        <w:t xml:space="preserve"> Hillenbrand Book Order</w:t>
      </w:r>
    </w:p>
    <w:p w:rsidR="006A68AE" w:rsidRPr="006A68AE" w:rsidRDefault="006A68AE" w:rsidP="006A68AE">
      <w:pPr>
        <w:pStyle w:val="NoSpacing"/>
        <w:rPr>
          <w:rFonts w:ascii="Arial" w:hAnsi="Arial" w:cs="Arial"/>
          <w:sz w:val="24"/>
          <w:szCs w:val="24"/>
        </w:rPr>
      </w:pPr>
    </w:p>
    <w:p w:rsidR="008C6534" w:rsidRPr="00FF07EA" w:rsidRDefault="008C6534" w:rsidP="00324C93">
      <w:pPr>
        <w:rPr>
          <w:sz w:val="20"/>
          <w:szCs w:val="20"/>
        </w:rPr>
      </w:pPr>
      <w:r w:rsidRPr="00FF07EA">
        <w:rPr>
          <w:sz w:val="20"/>
          <w:szCs w:val="20"/>
        </w:rPr>
        <w:t>Parent/Guardian Name</w:t>
      </w:r>
      <w:r w:rsidR="006A68AE" w:rsidRPr="00FF07EA">
        <w:rPr>
          <w:sz w:val="20"/>
          <w:szCs w:val="20"/>
        </w:rPr>
        <w:t xml:space="preserve"> </w:t>
      </w:r>
      <w:r w:rsidRPr="00FF07EA">
        <w:rPr>
          <w:sz w:val="20"/>
          <w:szCs w:val="20"/>
        </w:rPr>
        <w:t>_____________________ ___________________________________</w:t>
      </w:r>
      <w:r w:rsidR="006A68AE" w:rsidRPr="00FF07EA">
        <w:rPr>
          <w:sz w:val="20"/>
          <w:szCs w:val="20"/>
        </w:rPr>
        <w:t>_______</w:t>
      </w:r>
      <w:r w:rsidR="00324C93" w:rsidRPr="00FF07EA">
        <w:rPr>
          <w:sz w:val="20"/>
          <w:szCs w:val="20"/>
        </w:rPr>
        <w:t>__</w:t>
      </w:r>
      <w:r w:rsidR="00FF07EA">
        <w:rPr>
          <w:sz w:val="20"/>
          <w:szCs w:val="20"/>
        </w:rPr>
        <w:softHyphen/>
      </w:r>
      <w:r w:rsidR="00FF07EA">
        <w:rPr>
          <w:sz w:val="20"/>
          <w:szCs w:val="20"/>
        </w:rPr>
        <w:softHyphen/>
        <w:t>_________</w:t>
      </w:r>
    </w:p>
    <w:p w:rsidR="008C6534" w:rsidRPr="00FF07EA" w:rsidRDefault="008C6534" w:rsidP="00324C93">
      <w:pPr>
        <w:rPr>
          <w:sz w:val="20"/>
          <w:szCs w:val="20"/>
        </w:rPr>
      </w:pPr>
      <w:r w:rsidRPr="00FF07EA">
        <w:rPr>
          <w:sz w:val="20"/>
          <w:szCs w:val="20"/>
        </w:rPr>
        <w:t>Email Address</w:t>
      </w:r>
      <w:r w:rsidR="006A68AE" w:rsidRPr="00FF07EA">
        <w:rPr>
          <w:sz w:val="20"/>
          <w:szCs w:val="20"/>
        </w:rPr>
        <w:t xml:space="preserve"> </w:t>
      </w:r>
      <w:r w:rsidRPr="00FF07EA">
        <w:rPr>
          <w:sz w:val="20"/>
          <w:szCs w:val="20"/>
        </w:rPr>
        <w:t>__</w:t>
      </w:r>
      <w:r w:rsidR="0010573D" w:rsidRPr="00FF07EA">
        <w:rPr>
          <w:sz w:val="20"/>
          <w:szCs w:val="20"/>
        </w:rPr>
        <w:t>______________________________</w:t>
      </w:r>
      <w:r w:rsidR="00FF07EA">
        <w:rPr>
          <w:sz w:val="20"/>
          <w:szCs w:val="20"/>
        </w:rPr>
        <w:t xml:space="preserve">____ </w:t>
      </w:r>
      <w:r w:rsidR="006A68AE" w:rsidRPr="00FF07EA">
        <w:rPr>
          <w:sz w:val="20"/>
          <w:szCs w:val="20"/>
        </w:rPr>
        <w:t xml:space="preserve"> </w:t>
      </w:r>
      <w:r w:rsidRPr="00FF07EA">
        <w:rPr>
          <w:sz w:val="20"/>
          <w:szCs w:val="20"/>
        </w:rPr>
        <w:t>Phone</w:t>
      </w:r>
      <w:r w:rsidR="00324C93" w:rsidRPr="00FF07EA">
        <w:rPr>
          <w:sz w:val="20"/>
          <w:szCs w:val="20"/>
        </w:rPr>
        <w:t xml:space="preserve"> </w:t>
      </w:r>
      <w:r w:rsidRPr="00FF07EA">
        <w:rPr>
          <w:sz w:val="20"/>
          <w:szCs w:val="20"/>
        </w:rPr>
        <w:t>________________________</w:t>
      </w:r>
      <w:r w:rsidR="0010573D" w:rsidRPr="00FF07EA">
        <w:rPr>
          <w:sz w:val="20"/>
          <w:szCs w:val="20"/>
        </w:rPr>
        <w:t>___________</w:t>
      </w:r>
      <w:r w:rsidR="00FF07EA">
        <w:rPr>
          <w:sz w:val="20"/>
          <w:szCs w:val="20"/>
        </w:rPr>
        <w:t>____</w:t>
      </w:r>
    </w:p>
    <w:p w:rsidR="008C6534" w:rsidRPr="00FF07EA" w:rsidRDefault="00324C93" w:rsidP="00324C93">
      <w:pPr>
        <w:rPr>
          <w:sz w:val="20"/>
          <w:szCs w:val="20"/>
        </w:rPr>
      </w:pPr>
      <w:r w:rsidRPr="00FF07EA">
        <w:rPr>
          <w:sz w:val="20"/>
          <w:szCs w:val="20"/>
        </w:rPr>
        <w:t xml:space="preserve">Student Name </w:t>
      </w:r>
      <w:r w:rsidR="008C6534" w:rsidRPr="00FF07EA">
        <w:rPr>
          <w:sz w:val="20"/>
          <w:szCs w:val="20"/>
        </w:rPr>
        <w:t>____________________</w:t>
      </w:r>
      <w:r w:rsidRPr="00FF07EA">
        <w:rPr>
          <w:sz w:val="20"/>
          <w:szCs w:val="20"/>
        </w:rPr>
        <w:t>_</w:t>
      </w:r>
      <w:r w:rsidR="0010573D" w:rsidRPr="00FF07EA">
        <w:rPr>
          <w:sz w:val="20"/>
          <w:szCs w:val="20"/>
        </w:rPr>
        <w:t>____</w:t>
      </w:r>
      <w:r w:rsidR="00FF07EA">
        <w:rPr>
          <w:sz w:val="20"/>
          <w:szCs w:val="20"/>
        </w:rPr>
        <w:t>____</w:t>
      </w:r>
      <w:r w:rsidR="0010573D" w:rsidRPr="00FF07EA">
        <w:rPr>
          <w:sz w:val="20"/>
          <w:szCs w:val="20"/>
        </w:rPr>
        <w:t xml:space="preserve"> </w:t>
      </w:r>
      <w:r w:rsidRPr="00FF07EA">
        <w:rPr>
          <w:sz w:val="20"/>
          <w:szCs w:val="20"/>
        </w:rPr>
        <w:t>Teacher Name</w:t>
      </w:r>
      <w:r w:rsidR="0010573D" w:rsidRPr="00FF07EA">
        <w:rPr>
          <w:sz w:val="20"/>
          <w:szCs w:val="20"/>
        </w:rPr>
        <w:t xml:space="preserve"> _______________________</w:t>
      </w:r>
      <w:r w:rsidR="00FF07EA">
        <w:rPr>
          <w:sz w:val="20"/>
          <w:szCs w:val="20"/>
        </w:rPr>
        <w:t>____</w:t>
      </w:r>
      <w:r w:rsidR="0010573D" w:rsidRPr="00FF07EA">
        <w:rPr>
          <w:sz w:val="20"/>
          <w:szCs w:val="20"/>
        </w:rPr>
        <w:t xml:space="preserve"> </w:t>
      </w:r>
      <w:r w:rsidRPr="00FF07EA">
        <w:rPr>
          <w:sz w:val="20"/>
          <w:szCs w:val="20"/>
        </w:rPr>
        <w:t>Grade  ______</w:t>
      </w:r>
    </w:p>
    <w:p w:rsidR="00030074" w:rsidRDefault="008C6534" w:rsidP="00324C93">
      <w:pPr>
        <w:rPr>
          <w:b/>
          <w:sz w:val="20"/>
          <w:szCs w:val="20"/>
        </w:rPr>
      </w:pPr>
      <w:r w:rsidRPr="00FF07EA">
        <w:rPr>
          <w:b/>
          <w:sz w:val="20"/>
          <w:szCs w:val="20"/>
        </w:rPr>
        <w:t xml:space="preserve">P L E A S E </w:t>
      </w:r>
      <w:r w:rsidR="00324C93" w:rsidRPr="00FF07EA">
        <w:rPr>
          <w:b/>
          <w:sz w:val="20"/>
          <w:szCs w:val="20"/>
        </w:rPr>
        <w:t xml:space="preserve"> </w:t>
      </w:r>
      <w:r w:rsidR="00FF07EA" w:rsidRPr="00FF07EA">
        <w:rPr>
          <w:b/>
          <w:sz w:val="20"/>
          <w:szCs w:val="20"/>
        </w:rPr>
        <w:t xml:space="preserve"> </w:t>
      </w:r>
      <w:r w:rsidRPr="00FF07EA">
        <w:rPr>
          <w:b/>
          <w:sz w:val="20"/>
          <w:szCs w:val="20"/>
        </w:rPr>
        <w:t xml:space="preserve">P R I N T </w:t>
      </w:r>
      <w:r w:rsidR="0018400F">
        <w:rPr>
          <w:b/>
          <w:sz w:val="20"/>
          <w:szCs w:val="20"/>
        </w:rPr>
        <w:t xml:space="preserve">  L E G I B L Y</w:t>
      </w:r>
      <w:r w:rsidRPr="00FF07EA">
        <w:rPr>
          <w:b/>
          <w:sz w:val="20"/>
          <w:szCs w:val="20"/>
        </w:rPr>
        <w:t>!</w:t>
      </w:r>
    </w:p>
    <w:p w:rsidR="007F1DCD" w:rsidRPr="007F1DCD" w:rsidRDefault="007F1DCD" w:rsidP="00324C93">
      <w:pPr>
        <w:rPr>
          <w:sz w:val="20"/>
          <w:szCs w:val="20"/>
        </w:rPr>
      </w:pPr>
      <w:r w:rsidRPr="007F1DCD">
        <w:rPr>
          <w:sz w:val="20"/>
          <w:szCs w:val="20"/>
        </w:rPr>
        <w:t>For information about Will’s boo</w:t>
      </w:r>
      <w:r w:rsidR="004C0E97">
        <w:rPr>
          <w:sz w:val="20"/>
          <w:szCs w:val="20"/>
        </w:rPr>
        <w:t xml:space="preserve">ks, visit his website at </w:t>
      </w:r>
      <w:r w:rsidRPr="007F1DCD">
        <w:rPr>
          <w:sz w:val="20"/>
          <w:szCs w:val="20"/>
        </w:rPr>
        <w:t>www.willhillenbrand.com/books.html</w:t>
      </w:r>
    </w:p>
    <w:p w:rsidR="00324C93" w:rsidRPr="00324C93" w:rsidRDefault="00324C93" w:rsidP="00030074">
      <w:pPr>
        <w:pStyle w:val="NoSpacing"/>
        <w:rPr>
          <w:rFonts w:ascii="Arial" w:hAnsi="Arial" w:cs="Arial"/>
          <w:sz w:val="16"/>
          <w:szCs w:val="16"/>
        </w:rPr>
      </w:pPr>
    </w:p>
    <w:p w:rsidR="00030074" w:rsidRPr="0010573D" w:rsidRDefault="00324C93" w:rsidP="002310FC">
      <w:pPr>
        <w:pStyle w:val="NoSpacing"/>
        <w:ind w:firstLine="90"/>
        <w:rPr>
          <w:rFonts w:cs="Arial"/>
          <w:sz w:val="20"/>
          <w:szCs w:val="20"/>
        </w:rPr>
      </w:pPr>
      <w:r w:rsidRPr="00324C93">
        <w:rPr>
          <w:rFonts w:cs="Arial"/>
          <w:b/>
          <w:color w:val="FFFFFF"/>
          <w:sz w:val="20"/>
          <w:szCs w:val="20"/>
          <w:highlight w:val="black"/>
        </w:rPr>
        <w:t>Hardcovers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0573D">
        <w:rPr>
          <w:rFonts w:cs="Arial"/>
          <w:sz w:val="20"/>
          <w:szCs w:val="20"/>
        </w:rPr>
        <w:tab/>
        <w:t xml:space="preserve">             </w:t>
      </w:r>
      <w:r w:rsidR="002310FC">
        <w:rPr>
          <w:rFonts w:cs="Arial"/>
          <w:sz w:val="20"/>
          <w:szCs w:val="20"/>
        </w:rPr>
        <w:t xml:space="preserve">  </w:t>
      </w:r>
      <w:r w:rsidRPr="00324C93">
        <w:rPr>
          <w:rFonts w:cs="Arial"/>
          <w:b/>
          <w:color w:val="FFFFFF"/>
          <w:sz w:val="20"/>
          <w:szCs w:val="20"/>
          <w:highlight w:val="black"/>
        </w:rPr>
        <w:t>Quantity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030074" w:rsidRPr="0010573D">
        <w:rPr>
          <w:rFonts w:cs="Arial"/>
          <w:b/>
          <w:color w:val="FFFFFF"/>
          <w:sz w:val="20"/>
          <w:szCs w:val="20"/>
          <w:highlight w:val="black"/>
        </w:rPr>
        <w:t>Inscription</w:t>
      </w:r>
      <w:r w:rsidR="00030074" w:rsidRPr="0010573D">
        <w:rPr>
          <w:rFonts w:cs="Arial"/>
          <w:sz w:val="20"/>
          <w:szCs w:val="20"/>
        </w:rPr>
        <w:t xml:space="preserve"> (ex. “To: Louie”)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810"/>
        <w:gridCol w:w="810"/>
        <w:gridCol w:w="4410"/>
      </w:tblGrid>
      <w:tr w:rsidR="00213356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030074" w:rsidRPr="0078198C" w:rsidRDefault="00030074" w:rsidP="0078198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78198C">
              <w:rPr>
                <w:rFonts w:cs="Arial"/>
                <w:b/>
                <w:sz w:val="20"/>
                <w:szCs w:val="20"/>
              </w:rPr>
              <w:t xml:space="preserve">Asleep in the Stable                          </w:t>
            </w:r>
          </w:p>
        </w:tc>
        <w:tc>
          <w:tcPr>
            <w:tcW w:w="810" w:type="dxa"/>
            <w:tcBorders>
              <w:left w:val="nil"/>
            </w:tcBorders>
          </w:tcPr>
          <w:p w:rsidR="00030074" w:rsidRPr="0078198C" w:rsidRDefault="00030074" w:rsidP="0078198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78198C">
              <w:rPr>
                <w:rFonts w:cs="Arial"/>
                <w:b/>
                <w:sz w:val="20"/>
                <w:szCs w:val="20"/>
              </w:rPr>
              <w:t>$</w:t>
            </w:r>
            <w:r w:rsidR="00CE7FB8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030074" w:rsidRPr="0078198C" w:rsidRDefault="00030074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030074" w:rsidRPr="0078198C" w:rsidRDefault="00030074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213356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030074" w:rsidRPr="0078198C" w:rsidRDefault="00030074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 xml:space="preserve">Bear in Love                        </w:t>
            </w:r>
          </w:p>
        </w:tc>
        <w:tc>
          <w:tcPr>
            <w:tcW w:w="810" w:type="dxa"/>
            <w:tcBorders>
              <w:left w:val="nil"/>
            </w:tcBorders>
          </w:tcPr>
          <w:p w:rsidR="00030074" w:rsidRPr="0078198C" w:rsidRDefault="00030074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030074" w:rsidRPr="0078198C" w:rsidRDefault="00030074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030074" w:rsidRPr="0078198C" w:rsidRDefault="00030074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213356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030074" w:rsidRPr="0078198C" w:rsidRDefault="008E4BBB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 xml:space="preserve">Declaration of Independence                           </w:t>
            </w:r>
          </w:p>
        </w:tc>
        <w:tc>
          <w:tcPr>
            <w:tcW w:w="810" w:type="dxa"/>
            <w:tcBorders>
              <w:left w:val="nil"/>
            </w:tcBorders>
          </w:tcPr>
          <w:p w:rsidR="00030074" w:rsidRPr="0078198C" w:rsidRDefault="00030074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030074" w:rsidRPr="0078198C" w:rsidRDefault="00030074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030074" w:rsidRPr="0078198C" w:rsidRDefault="00030074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58084E">
        <w:trPr>
          <w:trHeight w:val="70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890AE3" w:rsidP="007819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 by the Barn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890AE3" w:rsidP="007819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Kite Day</w:t>
            </w:r>
            <w:r w:rsidR="004C0E97">
              <w:rPr>
                <w:b/>
                <w:sz w:val="20"/>
                <w:szCs w:val="20"/>
              </w:rPr>
              <w:t xml:space="preserve"> (Bear and Mole #2)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 We Go!</w:t>
            </w:r>
            <w:r w:rsidR="004C0E97">
              <w:rPr>
                <w:b/>
                <w:sz w:val="20"/>
                <w:szCs w:val="20"/>
              </w:rPr>
              <w:t xml:space="preserve"> (Bear and Mole #3)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One Fine Trade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66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Sleep, Big Bear, Sleep</w:t>
            </w:r>
            <w:r>
              <w:rPr>
                <w:b/>
                <w:sz w:val="20"/>
                <w:szCs w:val="20"/>
              </w:rPr>
              <w:t>!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Smash! Mash! Crash!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Sneeze, Big Bear, Sneeze</w:t>
            </w:r>
            <w:r>
              <w:rPr>
                <w:b/>
                <w:sz w:val="20"/>
                <w:szCs w:val="20"/>
              </w:rPr>
              <w:t>!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8E4BBB" w:rsidP="007819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Snowman’s Story</w:t>
            </w:r>
            <w:r w:rsidR="004C0E97">
              <w:rPr>
                <w:b/>
                <w:sz w:val="20"/>
                <w:szCs w:val="20"/>
              </w:rPr>
              <w:t>- NEW!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CE7FB8" w:rsidP="007819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8E4BBB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Spring Is Here</w:t>
            </w:r>
            <w:r w:rsidR="004C0E97">
              <w:rPr>
                <w:b/>
                <w:sz w:val="20"/>
                <w:szCs w:val="20"/>
              </w:rPr>
              <w:t xml:space="preserve"> (Bear and Mole #1)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8E4BBB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Whopper Cake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2310FC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2310FC" w:rsidRPr="0078198C" w:rsidRDefault="002310FC" w:rsidP="007819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2310FC" w:rsidRPr="0078198C" w:rsidRDefault="002310FC" w:rsidP="007819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2310FC" w:rsidRPr="0078198C" w:rsidRDefault="002310FC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2310FC" w:rsidRPr="0078198C" w:rsidRDefault="002310FC" w:rsidP="0078198C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C6534" w:rsidRPr="00324C93" w:rsidRDefault="008C6534" w:rsidP="00324C93">
      <w:pPr>
        <w:rPr>
          <w:rFonts w:ascii="Arial" w:hAnsi="Arial" w:cs="Arial"/>
          <w:b/>
          <w:bCs/>
          <w:sz w:val="16"/>
          <w:szCs w:val="16"/>
        </w:rPr>
      </w:pPr>
    </w:p>
    <w:p w:rsidR="006A68AE" w:rsidRPr="0010573D" w:rsidRDefault="006A68AE" w:rsidP="002310FC">
      <w:pPr>
        <w:pStyle w:val="NoSpacing"/>
        <w:ind w:firstLine="90"/>
        <w:rPr>
          <w:sz w:val="20"/>
          <w:szCs w:val="20"/>
        </w:rPr>
      </w:pPr>
      <w:r w:rsidRPr="0010573D">
        <w:rPr>
          <w:b/>
          <w:color w:val="FFFFFF"/>
          <w:sz w:val="20"/>
          <w:szCs w:val="20"/>
          <w:highlight w:val="black"/>
        </w:rPr>
        <w:t>Paperbacks</w:t>
      </w:r>
      <w:r w:rsidRPr="0010573D">
        <w:rPr>
          <w:sz w:val="20"/>
          <w:szCs w:val="20"/>
        </w:rPr>
        <w:tab/>
      </w:r>
      <w:r w:rsidRPr="0010573D">
        <w:rPr>
          <w:sz w:val="20"/>
          <w:szCs w:val="20"/>
        </w:rPr>
        <w:tab/>
      </w:r>
      <w:r w:rsidRPr="0010573D">
        <w:rPr>
          <w:sz w:val="20"/>
          <w:szCs w:val="20"/>
        </w:rPr>
        <w:tab/>
      </w:r>
      <w:r w:rsidRPr="0010573D">
        <w:rPr>
          <w:sz w:val="20"/>
          <w:szCs w:val="20"/>
        </w:rPr>
        <w:tab/>
      </w:r>
      <w:r w:rsidR="0010573D">
        <w:rPr>
          <w:sz w:val="20"/>
          <w:szCs w:val="20"/>
        </w:rPr>
        <w:t xml:space="preserve">         </w:t>
      </w:r>
      <w:r w:rsidR="00FF07EA">
        <w:rPr>
          <w:sz w:val="20"/>
          <w:szCs w:val="20"/>
        </w:rPr>
        <w:t xml:space="preserve">    </w:t>
      </w:r>
      <w:r w:rsidR="002310FC">
        <w:rPr>
          <w:sz w:val="20"/>
          <w:szCs w:val="20"/>
        </w:rPr>
        <w:t xml:space="preserve">  </w:t>
      </w:r>
      <w:r w:rsidR="0010573D" w:rsidRPr="0010573D">
        <w:rPr>
          <w:b/>
          <w:color w:val="FFFFFF"/>
          <w:sz w:val="20"/>
          <w:szCs w:val="20"/>
          <w:highlight w:val="black"/>
        </w:rPr>
        <w:t>Quantity</w:t>
      </w:r>
      <w:r w:rsidR="0010573D">
        <w:rPr>
          <w:sz w:val="20"/>
          <w:szCs w:val="20"/>
        </w:rPr>
        <w:tab/>
      </w:r>
      <w:r w:rsidR="0010573D">
        <w:rPr>
          <w:sz w:val="20"/>
          <w:szCs w:val="20"/>
        </w:rPr>
        <w:tab/>
      </w:r>
      <w:r w:rsidRPr="0010573D">
        <w:rPr>
          <w:b/>
          <w:color w:val="FFFFFF"/>
          <w:sz w:val="20"/>
          <w:szCs w:val="20"/>
          <w:highlight w:val="black"/>
        </w:rPr>
        <w:t>Inscription</w:t>
      </w:r>
      <w:r w:rsidRPr="0010573D">
        <w:rPr>
          <w:sz w:val="20"/>
          <w:szCs w:val="20"/>
        </w:rPr>
        <w:t xml:space="preserve"> (“To: Mimi”)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810"/>
        <w:gridCol w:w="810"/>
        <w:gridCol w:w="4410"/>
      </w:tblGrid>
      <w:tr w:rsidR="0021335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90AE3">
              <w:rPr>
                <w:rFonts w:cs="Arial"/>
                <w:b/>
                <w:bCs/>
                <w:sz w:val="20"/>
                <w:szCs w:val="20"/>
              </w:rPr>
              <w:t>Cock-a-Doodle Christmas!</w:t>
            </w:r>
          </w:p>
        </w:tc>
        <w:tc>
          <w:tcPr>
            <w:tcW w:w="810" w:type="dxa"/>
            <w:tcBorders>
              <w:lef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90AE3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335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90AE3">
              <w:rPr>
                <w:rFonts w:cs="Arial"/>
                <w:b/>
                <w:bCs/>
                <w:sz w:val="20"/>
                <w:szCs w:val="20"/>
              </w:rPr>
              <w:t>Counting Crocodiles</w:t>
            </w:r>
          </w:p>
        </w:tc>
        <w:tc>
          <w:tcPr>
            <w:tcW w:w="810" w:type="dxa"/>
            <w:tcBorders>
              <w:lef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90AE3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335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Declaration of Independence</w:t>
            </w:r>
          </w:p>
        </w:tc>
        <w:tc>
          <w:tcPr>
            <w:tcW w:w="810" w:type="dxa"/>
            <w:tcBorders>
              <w:lef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335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Down by the Station</w:t>
            </w:r>
          </w:p>
        </w:tc>
        <w:tc>
          <w:tcPr>
            <w:tcW w:w="810" w:type="dxa"/>
            <w:tcBorders>
              <w:lef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335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Down on the Farm</w:t>
            </w:r>
          </w:p>
        </w:tc>
        <w:tc>
          <w:tcPr>
            <w:tcW w:w="810" w:type="dxa"/>
            <w:tcBorders>
              <w:lef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335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The </w:t>
            </w:r>
            <w:r w:rsidRPr="008E4BBB">
              <w:rPr>
                <w:rFonts w:cs="Arial"/>
                <w:b/>
                <w:bCs/>
                <w:sz w:val="20"/>
                <w:szCs w:val="20"/>
              </w:rPr>
              <w:t>Golden Sandal</w:t>
            </w:r>
          </w:p>
        </w:tc>
        <w:tc>
          <w:tcPr>
            <w:tcW w:w="810" w:type="dxa"/>
            <w:tcBorders>
              <w:lef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084E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Kiss the Cow!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335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Kite Day</w:t>
            </w:r>
            <w:r w:rsidR="004C0E97">
              <w:rPr>
                <w:rFonts w:cs="Arial"/>
                <w:b/>
                <w:bCs/>
                <w:sz w:val="20"/>
                <w:szCs w:val="20"/>
              </w:rPr>
              <w:t xml:space="preserve"> (Bear and Mole #2)</w:t>
            </w:r>
          </w:p>
        </w:tc>
        <w:tc>
          <w:tcPr>
            <w:tcW w:w="810" w:type="dxa"/>
            <w:tcBorders>
              <w:lef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392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543926" w:rsidRPr="0078198C" w:rsidRDefault="0040110A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 We Go!</w:t>
            </w:r>
            <w:r w:rsidR="004C0E97">
              <w:rPr>
                <w:rFonts w:cs="Arial"/>
                <w:b/>
                <w:bCs/>
                <w:sz w:val="20"/>
                <w:szCs w:val="20"/>
              </w:rPr>
              <w:t xml:space="preserve"> (Bear and Mole #3)</w:t>
            </w:r>
          </w:p>
        </w:tc>
        <w:tc>
          <w:tcPr>
            <w:tcW w:w="810" w:type="dxa"/>
            <w:tcBorders>
              <w:left w:val="nil"/>
            </w:tcBorders>
          </w:tcPr>
          <w:p w:rsidR="00543926" w:rsidRPr="0078198C" w:rsidRDefault="00543926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543926" w:rsidRPr="0078198C" w:rsidRDefault="00543926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43926" w:rsidRPr="0078198C" w:rsidRDefault="00543926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392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543926" w:rsidRPr="0078198C" w:rsidRDefault="0040110A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Spring Is Here</w:t>
            </w:r>
            <w:r w:rsidR="004C0E97">
              <w:rPr>
                <w:rFonts w:cs="Arial"/>
                <w:b/>
                <w:bCs/>
                <w:sz w:val="20"/>
                <w:szCs w:val="20"/>
              </w:rPr>
              <w:t xml:space="preserve"> (Bear and Mole #1)</w:t>
            </w:r>
          </w:p>
        </w:tc>
        <w:tc>
          <w:tcPr>
            <w:tcW w:w="810" w:type="dxa"/>
            <w:tcBorders>
              <w:left w:val="nil"/>
            </w:tcBorders>
          </w:tcPr>
          <w:p w:rsidR="00543926" w:rsidRPr="0078198C" w:rsidRDefault="00543926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543926" w:rsidRPr="0078198C" w:rsidRDefault="00543926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43926" w:rsidRPr="0078198C" w:rsidRDefault="00543926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392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543926" w:rsidRPr="0078198C" w:rsidRDefault="0040110A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What a Treasure!</w:t>
            </w:r>
          </w:p>
        </w:tc>
        <w:tc>
          <w:tcPr>
            <w:tcW w:w="810" w:type="dxa"/>
            <w:tcBorders>
              <w:left w:val="nil"/>
            </w:tcBorders>
          </w:tcPr>
          <w:p w:rsidR="00543926" w:rsidRPr="0078198C" w:rsidRDefault="0040110A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543926" w:rsidRPr="0078198C" w:rsidRDefault="00543926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43926" w:rsidRPr="0078198C" w:rsidRDefault="00543926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10FC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2310FC" w:rsidRDefault="002310FC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2310FC" w:rsidRDefault="002310FC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2310FC" w:rsidRPr="0078198C" w:rsidRDefault="002310FC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2310FC" w:rsidRPr="0078198C" w:rsidRDefault="002310FC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F07EA" w:rsidRDefault="00FF07EA" w:rsidP="00FF07EA">
      <w:pPr>
        <w:pStyle w:val="NoSpacing"/>
      </w:pPr>
    </w:p>
    <w:p w:rsidR="004C0E97" w:rsidRDefault="004C0E97" w:rsidP="00FF07EA">
      <w:pPr>
        <w:pStyle w:val="NoSpacing"/>
      </w:pPr>
    </w:p>
    <w:p w:rsidR="00FF07EA" w:rsidRPr="002310FC" w:rsidRDefault="002310FC" w:rsidP="00FF07EA">
      <w:pPr>
        <w:pStyle w:val="NoSpacing"/>
        <w:rPr>
          <w:b/>
          <w:sz w:val="20"/>
          <w:szCs w:val="20"/>
        </w:rPr>
      </w:pPr>
      <w:r w:rsidRPr="002310FC">
        <w:rPr>
          <w:b/>
          <w:sz w:val="20"/>
          <w:szCs w:val="20"/>
        </w:rPr>
        <w:t>TOTAL number of books ordered: ________</w:t>
      </w:r>
      <w:r w:rsidRPr="002310FC">
        <w:rPr>
          <w:b/>
          <w:sz w:val="20"/>
          <w:szCs w:val="20"/>
        </w:rPr>
        <w:tab/>
        <w:t>TOTAL cost of books ordered: $________</w:t>
      </w:r>
    </w:p>
    <w:p w:rsidR="004C0E97" w:rsidRDefault="004C0E97" w:rsidP="00FF07EA">
      <w:pPr>
        <w:pStyle w:val="NoSpacing"/>
        <w:rPr>
          <w:rFonts w:cs="NewsGothic"/>
          <w:sz w:val="20"/>
          <w:szCs w:val="20"/>
        </w:rPr>
      </w:pPr>
    </w:p>
    <w:p w:rsidR="004C0E97" w:rsidRDefault="006A68AE" w:rsidP="00FF07EA">
      <w:pPr>
        <w:pStyle w:val="NoSpacing"/>
        <w:rPr>
          <w:rFonts w:cs="NewsGothic"/>
          <w:sz w:val="20"/>
          <w:szCs w:val="20"/>
        </w:rPr>
      </w:pPr>
      <w:r w:rsidRPr="00FF07EA">
        <w:rPr>
          <w:rFonts w:cs="NewsGothic"/>
          <w:sz w:val="20"/>
          <w:szCs w:val="20"/>
        </w:rPr>
        <w:t xml:space="preserve">Return order form </w:t>
      </w:r>
      <w:r w:rsidR="0078198C">
        <w:rPr>
          <w:rFonts w:cs="NewsGothic"/>
          <w:sz w:val="20"/>
          <w:szCs w:val="20"/>
        </w:rPr>
        <w:t>and</w:t>
      </w:r>
      <w:r w:rsidR="00FF07EA">
        <w:rPr>
          <w:rFonts w:cs="NewsGothic"/>
          <w:sz w:val="20"/>
          <w:szCs w:val="20"/>
        </w:rPr>
        <w:t xml:space="preserve"> cash/check </w:t>
      </w:r>
      <w:r w:rsidR="0078198C">
        <w:rPr>
          <w:rFonts w:cs="NewsGothic"/>
          <w:sz w:val="20"/>
          <w:szCs w:val="20"/>
        </w:rPr>
        <w:t>to</w:t>
      </w:r>
      <w:r w:rsidR="00BF363B">
        <w:rPr>
          <w:rFonts w:cs="NewsGothic"/>
          <w:sz w:val="20"/>
          <w:szCs w:val="20"/>
        </w:rPr>
        <w:t xml:space="preserve"> the office</w:t>
      </w:r>
      <w:r w:rsidR="0078198C">
        <w:rPr>
          <w:rFonts w:cs="NewsGothic"/>
          <w:sz w:val="20"/>
          <w:szCs w:val="20"/>
        </w:rPr>
        <w:t xml:space="preserve"> </w:t>
      </w:r>
      <w:r w:rsidRPr="00FF07EA">
        <w:rPr>
          <w:rFonts w:cs="NewsGothic"/>
          <w:sz w:val="20"/>
          <w:szCs w:val="20"/>
        </w:rPr>
        <w:t xml:space="preserve">in an envelope marked “Author </w:t>
      </w:r>
      <w:r w:rsidR="00FF07EA">
        <w:rPr>
          <w:rFonts w:cs="NewsGothic"/>
          <w:sz w:val="20"/>
          <w:szCs w:val="20"/>
        </w:rPr>
        <w:t>Visit</w:t>
      </w:r>
    </w:p>
    <w:p w:rsidR="004C0E97" w:rsidRDefault="004C0E97" w:rsidP="00FF07EA">
      <w:pPr>
        <w:pStyle w:val="NoSpacing"/>
        <w:rPr>
          <w:rFonts w:cs="NewsGothic"/>
          <w:sz w:val="20"/>
          <w:szCs w:val="20"/>
        </w:rPr>
      </w:pPr>
    </w:p>
    <w:p w:rsidR="006A68AE" w:rsidRDefault="00FF07EA" w:rsidP="004C0E97">
      <w:pPr>
        <w:pStyle w:val="NoSpacing"/>
        <w:ind w:firstLine="720"/>
        <w:rPr>
          <w:rFonts w:cs="NewsGothic"/>
          <w:sz w:val="20"/>
          <w:szCs w:val="20"/>
        </w:rPr>
      </w:pPr>
      <w:r>
        <w:rPr>
          <w:rFonts w:cs="NewsGothic"/>
          <w:sz w:val="20"/>
          <w:szCs w:val="20"/>
        </w:rPr>
        <w:t xml:space="preserve">Book Order” by </w:t>
      </w:r>
      <w:r w:rsidR="00BF363B">
        <w:rPr>
          <w:rFonts w:cs="NewsGothic"/>
          <w:b/>
          <w:sz w:val="20"/>
          <w:szCs w:val="20"/>
        </w:rPr>
        <w:t>Friday, April 17</w:t>
      </w:r>
      <w:r w:rsidR="00BF363B" w:rsidRPr="00BF363B">
        <w:rPr>
          <w:rFonts w:cs="NewsGothic"/>
          <w:b/>
          <w:sz w:val="20"/>
          <w:szCs w:val="20"/>
          <w:vertAlign w:val="superscript"/>
        </w:rPr>
        <w:t>th</w:t>
      </w:r>
      <w:r w:rsidR="00BF363B">
        <w:rPr>
          <w:rFonts w:cs="NewsGothic"/>
          <w:b/>
          <w:sz w:val="20"/>
          <w:szCs w:val="20"/>
        </w:rPr>
        <w:t>!!!</w:t>
      </w:r>
      <w:bookmarkStart w:id="0" w:name="_GoBack"/>
      <w:bookmarkEnd w:id="0"/>
    </w:p>
    <w:p w:rsidR="0078198C" w:rsidRDefault="0078198C" w:rsidP="00FF07EA">
      <w:pPr>
        <w:pStyle w:val="NoSpacing"/>
        <w:rPr>
          <w:rFonts w:cs="NewsGothic"/>
          <w:sz w:val="20"/>
          <w:szCs w:val="20"/>
        </w:rPr>
      </w:pPr>
    </w:p>
    <w:p w:rsidR="0078198C" w:rsidRPr="0078198C" w:rsidRDefault="0078198C" w:rsidP="00FF07EA">
      <w:pPr>
        <w:pStyle w:val="NoSpacing"/>
        <w:rPr>
          <w:rFonts w:cs="NewsGothic"/>
          <w:sz w:val="20"/>
          <w:szCs w:val="20"/>
        </w:rPr>
      </w:pPr>
      <w:r>
        <w:rPr>
          <w:rFonts w:cs="NewsGothic"/>
          <w:sz w:val="20"/>
          <w:szCs w:val="20"/>
        </w:rPr>
        <w:t xml:space="preserve">Please make </w:t>
      </w:r>
      <w:r w:rsidRPr="00FF07EA">
        <w:rPr>
          <w:rFonts w:cs="NewsGothic"/>
          <w:sz w:val="20"/>
          <w:szCs w:val="20"/>
        </w:rPr>
        <w:t>check payabl</w:t>
      </w:r>
      <w:r>
        <w:rPr>
          <w:rFonts w:cs="NewsGothic"/>
          <w:sz w:val="20"/>
          <w:szCs w:val="20"/>
        </w:rPr>
        <w:t xml:space="preserve">e to </w:t>
      </w:r>
      <w:r w:rsidR="00BF363B" w:rsidRPr="00BF363B">
        <w:rPr>
          <w:rFonts w:cs="NewsGothic"/>
          <w:b/>
          <w:sz w:val="20"/>
          <w:szCs w:val="20"/>
          <w:u w:val="single"/>
        </w:rPr>
        <w:t>LOCUST CORNER ELEMENTARY</w:t>
      </w:r>
      <w:r w:rsidR="00BF363B">
        <w:rPr>
          <w:rFonts w:cs="NewsGothic"/>
          <w:b/>
          <w:sz w:val="20"/>
          <w:szCs w:val="20"/>
        </w:rPr>
        <w:t xml:space="preserve"> </w:t>
      </w:r>
      <w:r w:rsidRPr="00FF07EA">
        <w:rPr>
          <w:rFonts w:cs="NewsGothic"/>
          <w:sz w:val="20"/>
          <w:szCs w:val="20"/>
        </w:rPr>
        <w:t xml:space="preserve">for TOTAL </w:t>
      </w:r>
      <w:r w:rsidR="002310FC">
        <w:rPr>
          <w:rFonts w:cs="NewsGothic"/>
          <w:sz w:val="20"/>
          <w:szCs w:val="20"/>
        </w:rPr>
        <w:t>cost of books</w:t>
      </w:r>
      <w:r w:rsidR="004C0E97">
        <w:rPr>
          <w:rFonts w:cs="NewsGothic"/>
          <w:sz w:val="20"/>
          <w:szCs w:val="20"/>
        </w:rPr>
        <w:t xml:space="preserve"> ordered</w:t>
      </w:r>
    </w:p>
    <w:sectPr w:rsidR="0078198C" w:rsidRPr="0078198C" w:rsidSect="0078198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34"/>
    <w:rsid w:val="00030074"/>
    <w:rsid w:val="0010573D"/>
    <w:rsid w:val="0018400F"/>
    <w:rsid w:val="00213356"/>
    <w:rsid w:val="002310FC"/>
    <w:rsid w:val="00324C93"/>
    <w:rsid w:val="0040110A"/>
    <w:rsid w:val="00433B80"/>
    <w:rsid w:val="004C0E97"/>
    <w:rsid w:val="00543926"/>
    <w:rsid w:val="0058084E"/>
    <w:rsid w:val="006A68AE"/>
    <w:rsid w:val="00760E83"/>
    <w:rsid w:val="0078198C"/>
    <w:rsid w:val="007F1DCD"/>
    <w:rsid w:val="00890AE3"/>
    <w:rsid w:val="008C6534"/>
    <w:rsid w:val="008E4BBB"/>
    <w:rsid w:val="00A96156"/>
    <w:rsid w:val="00BB314C"/>
    <w:rsid w:val="00BC5817"/>
    <w:rsid w:val="00BF363B"/>
    <w:rsid w:val="00CE7FB8"/>
    <w:rsid w:val="00E042EF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007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F1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007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F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17A0F58E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NREVSD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Gayle</dc:creator>
  <cp:lastModifiedBy>Kelly Schmittou</cp:lastModifiedBy>
  <cp:revision>2</cp:revision>
  <dcterms:created xsi:type="dcterms:W3CDTF">2015-04-09T18:01:00Z</dcterms:created>
  <dcterms:modified xsi:type="dcterms:W3CDTF">2015-04-09T18:01:00Z</dcterms:modified>
</cp:coreProperties>
</file>